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F4" w:rsidRPr="00397603" w:rsidRDefault="009D0EF4" w:rsidP="00CD077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7603">
        <w:rPr>
          <w:rFonts w:ascii="Times New Roman" w:hAnsi="Times New Roman" w:cs="Times New Roman"/>
          <w:sz w:val="28"/>
          <w:szCs w:val="28"/>
        </w:rPr>
        <w:t>Реквизиты ООО «</w:t>
      </w:r>
      <w:r>
        <w:rPr>
          <w:rFonts w:ascii="Times New Roman" w:hAnsi="Times New Roman" w:cs="Times New Roman"/>
          <w:sz w:val="28"/>
          <w:szCs w:val="28"/>
        </w:rPr>
        <w:t>Черепаха Иваново</w:t>
      </w:r>
      <w:r w:rsidRPr="0039760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4920"/>
      </w:tblGrid>
      <w:tr w:rsidR="009D0EF4" w:rsidRPr="0070643B">
        <w:trPr>
          <w:jc w:val="center"/>
        </w:trPr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Общество с ограниченной ответственностью «Черепаха Иваново»</w:t>
            </w:r>
          </w:p>
        </w:tc>
      </w:tr>
      <w:tr w:rsidR="009D0EF4" w:rsidRPr="0070643B">
        <w:trPr>
          <w:jc w:val="center"/>
        </w:trPr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ООО «Черепаха Иваново»</w:t>
            </w:r>
          </w:p>
        </w:tc>
      </w:tr>
      <w:tr w:rsidR="009D0EF4" w:rsidRPr="0070643B">
        <w:trPr>
          <w:jc w:val="center"/>
        </w:trPr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 xml:space="preserve">г. Иваново, ул. </w:t>
            </w:r>
            <w:r>
              <w:rPr>
                <w:rFonts w:ascii="Times New Roman" w:hAnsi="Times New Roman" w:cs="Times New Roman"/>
              </w:rPr>
              <w:t xml:space="preserve">Комсомольская, </w:t>
            </w:r>
            <w:r w:rsidRPr="0070643B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17, литер А, помещение 1001</w:t>
            </w:r>
          </w:p>
        </w:tc>
      </w:tr>
      <w:tr w:rsidR="009D0EF4" w:rsidRPr="0070643B">
        <w:trPr>
          <w:jc w:val="center"/>
        </w:trPr>
        <w:tc>
          <w:tcPr>
            <w:tcW w:w="4920" w:type="dxa"/>
            <w:vAlign w:val="center"/>
          </w:tcPr>
          <w:p w:rsidR="009D0EF4" w:rsidRPr="0070643B" w:rsidRDefault="009D0EF4" w:rsidP="00A07DA3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70643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920" w:type="dxa"/>
            <w:vAlign w:val="center"/>
          </w:tcPr>
          <w:p w:rsidR="009D0EF4" w:rsidRPr="0070643B" w:rsidRDefault="009D0EF4" w:rsidP="00A07DA3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 xml:space="preserve">г. Иваново, ул. </w:t>
            </w:r>
            <w:r>
              <w:rPr>
                <w:rFonts w:ascii="Times New Roman" w:hAnsi="Times New Roman" w:cs="Times New Roman"/>
              </w:rPr>
              <w:t xml:space="preserve">Комсомольская, </w:t>
            </w:r>
            <w:r w:rsidRPr="0070643B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bookmarkEnd w:id="0"/>
      <w:tr w:rsidR="009D0EF4" w:rsidRPr="0070643B">
        <w:trPr>
          <w:jc w:val="center"/>
        </w:trPr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Телефон по фактическому адресу</w:t>
            </w:r>
          </w:p>
        </w:tc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8 (4932) 59-06-06</w:t>
            </w:r>
          </w:p>
        </w:tc>
      </w:tr>
      <w:tr w:rsidR="009D0EF4" w:rsidRPr="0070643B">
        <w:trPr>
          <w:jc w:val="center"/>
        </w:trPr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8 (4932) 59-06-06</w:t>
            </w:r>
          </w:p>
        </w:tc>
      </w:tr>
      <w:tr w:rsidR="009D0EF4" w:rsidRPr="0070643B">
        <w:trPr>
          <w:jc w:val="center"/>
        </w:trPr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3702594590</w:t>
            </w:r>
          </w:p>
        </w:tc>
      </w:tr>
      <w:tr w:rsidR="009D0EF4" w:rsidRPr="0070643B">
        <w:trPr>
          <w:jc w:val="center"/>
        </w:trPr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370201001</w:t>
            </w:r>
          </w:p>
        </w:tc>
      </w:tr>
      <w:tr w:rsidR="009D0EF4" w:rsidRPr="0070643B">
        <w:trPr>
          <w:jc w:val="center"/>
        </w:trPr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1093702020169</w:t>
            </w:r>
          </w:p>
        </w:tc>
      </w:tr>
      <w:tr w:rsidR="009D0EF4" w:rsidRPr="0070643B">
        <w:trPr>
          <w:jc w:val="center"/>
        </w:trPr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64.12</w:t>
            </w:r>
          </w:p>
        </w:tc>
      </w:tr>
      <w:tr w:rsidR="009D0EF4" w:rsidRPr="0070643B">
        <w:trPr>
          <w:jc w:val="center"/>
        </w:trPr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60671019</w:t>
            </w:r>
          </w:p>
        </w:tc>
      </w:tr>
      <w:tr w:rsidR="009D0EF4" w:rsidRPr="0070643B">
        <w:trPr>
          <w:jc w:val="center"/>
        </w:trPr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A2547D">
              <w:rPr>
                <w:rFonts w:ascii="Times New Roman" w:hAnsi="Times New Roman" w:cs="Times New Roman"/>
              </w:rPr>
              <w:t>40702810312000006226</w:t>
            </w:r>
          </w:p>
        </w:tc>
      </w:tr>
      <w:tr w:rsidR="009D0EF4" w:rsidRPr="0070643B">
        <w:trPr>
          <w:jc w:val="center"/>
        </w:trPr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920" w:type="dxa"/>
            <w:vAlign w:val="center"/>
          </w:tcPr>
          <w:p w:rsidR="009D0EF4" w:rsidRPr="0070643B" w:rsidRDefault="009D0EF4" w:rsidP="00A2547D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30101810900000000644</w:t>
            </w:r>
          </w:p>
        </w:tc>
      </w:tr>
      <w:tr w:rsidR="009D0EF4" w:rsidRPr="0070643B">
        <w:trPr>
          <w:jc w:val="center"/>
        </w:trPr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A2547D">
              <w:rPr>
                <w:rFonts w:ascii="Times New Roman" w:hAnsi="Times New Roman" w:cs="Times New Roman"/>
              </w:rPr>
              <w:t>ВОЛОГОДСКОЕ ОТДЕЛЕНИЕ N8638 ПАО СБЕРБАНК</w:t>
            </w:r>
          </w:p>
        </w:tc>
      </w:tr>
      <w:tr w:rsidR="009D0EF4" w:rsidRPr="0070643B">
        <w:trPr>
          <w:jc w:val="center"/>
        </w:trPr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Местонахождение банка</w:t>
            </w:r>
          </w:p>
        </w:tc>
        <w:tc>
          <w:tcPr>
            <w:tcW w:w="4920" w:type="dxa"/>
            <w:vAlign w:val="center"/>
          </w:tcPr>
          <w:p w:rsidR="009D0EF4" w:rsidRPr="0070643B" w:rsidRDefault="009D0EF4" w:rsidP="00A2547D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Вологда</w:t>
            </w:r>
          </w:p>
        </w:tc>
      </w:tr>
      <w:tr w:rsidR="009D0EF4" w:rsidRPr="0070643B">
        <w:trPr>
          <w:jc w:val="center"/>
        </w:trPr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920" w:type="dxa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041909644</w:t>
            </w:r>
          </w:p>
        </w:tc>
      </w:tr>
      <w:tr w:rsidR="009D0EF4" w:rsidRPr="0070643B">
        <w:trPr>
          <w:jc w:val="center"/>
        </w:trPr>
        <w:tc>
          <w:tcPr>
            <w:tcW w:w="9840" w:type="dxa"/>
            <w:gridSpan w:val="2"/>
            <w:vAlign w:val="center"/>
          </w:tcPr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Исполнительный директор ООО «Черепаха Иваново»</w:t>
            </w:r>
          </w:p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Сергей Александрович Михайлов</w:t>
            </w:r>
          </w:p>
          <w:p w:rsidR="009D0EF4" w:rsidRPr="0070643B" w:rsidRDefault="009D0EF4" w:rsidP="006A2CA7">
            <w:pPr>
              <w:spacing w:before="200" w:line="240" w:lineRule="auto"/>
              <w:jc w:val="center"/>
              <w:rPr>
                <w:rFonts w:ascii="Times New Roman" w:hAnsi="Times New Roman" w:cs="Times New Roman"/>
              </w:rPr>
            </w:pPr>
            <w:r w:rsidRPr="0070643B">
              <w:rPr>
                <w:rFonts w:ascii="Times New Roman" w:hAnsi="Times New Roman" w:cs="Times New Roman"/>
              </w:rPr>
              <w:t>Действует на основании Доверенности</w:t>
            </w:r>
          </w:p>
        </w:tc>
      </w:tr>
    </w:tbl>
    <w:p w:rsidR="009D0EF4" w:rsidRPr="00BF6170" w:rsidRDefault="009D0EF4" w:rsidP="00BF6170">
      <w:pPr>
        <w:ind w:left="-851"/>
        <w:jc w:val="center"/>
        <w:rPr>
          <w:b/>
          <w:bCs/>
        </w:rPr>
      </w:pPr>
    </w:p>
    <w:sectPr w:rsidR="009D0EF4" w:rsidRPr="00BF6170" w:rsidSect="003976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170"/>
    <w:rsid w:val="001126F8"/>
    <w:rsid w:val="0012406C"/>
    <w:rsid w:val="001B761B"/>
    <w:rsid w:val="001C026A"/>
    <w:rsid w:val="001C71C2"/>
    <w:rsid w:val="001E5EE5"/>
    <w:rsid w:val="00234920"/>
    <w:rsid w:val="00241495"/>
    <w:rsid w:val="00265431"/>
    <w:rsid w:val="00397603"/>
    <w:rsid w:val="00442B2E"/>
    <w:rsid w:val="00471267"/>
    <w:rsid w:val="0051173D"/>
    <w:rsid w:val="0053392F"/>
    <w:rsid w:val="006368DF"/>
    <w:rsid w:val="00651F24"/>
    <w:rsid w:val="006A2CA7"/>
    <w:rsid w:val="0070643B"/>
    <w:rsid w:val="007D3504"/>
    <w:rsid w:val="007F5BFA"/>
    <w:rsid w:val="00817000"/>
    <w:rsid w:val="008706E4"/>
    <w:rsid w:val="00895F6B"/>
    <w:rsid w:val="008E4A1A"/>
    <w:rsid w:val="00987A0B"/>
    <w:rsid w:val="009D0EF4"/>
    <w:rsid w:val="00A07A58"/>
    <w:rsid w:val="00A07DA3"/>
    <w:rsid w:val="00A2547D"/>
    <w:rsid w:val="00A97FDB"/>
    <w:rsid w:val="00B01CD0"/>
    <w:rsid w:val="00B4585B"/>
    <w:rsid w:val="00B833B9"/>
    <w:rsid w:val="00BE2D9E"/>
    <w:rsid w:val="00BF6170"/>
    <w:rsid w:val="00CD077F"/>
    <w:rsid w:val="00D36D31"/>
    <w:rsid w:val="00F2560D"/>
    <w:rsid w:val="00F55024"/>
    <w:rsid w:val="00F8612A"/>
    <w:rsid w:val="00FC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108</Words>
  <Characters>619</Characters>
  <Application>Microsoft Office Outlook</Application>
  <DocSecurity>0</DocSecurity>
  <Lines>0</Lines>
  <Paragraphs>0</Paragraphs>
  <ScaleCrop>false</ScaleCrop>
  <Company>Черепаха Иваново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Cherepaha</cp:lastModifiedBy>
  <cp:revision>5</cp:revision>
  <cp:lastPrinted>2011-09-13T05:44:00Z</cp:lastPrinted>
  <dcterms:created xsi:type="dcterms:W3CDTF">2015-10-14T10:33:00Z</dcterms:created>
  <dcterms:modified xsi:type="dcterms:W3CDTF">2018-02-21T12:15:00Z</dcterms:modified>
</cp:coreProperties>
</file>